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80" w:rsidRPr="00CD2A80" w:rsidRDefault="00CD2A80" w:rsidP="00CD2A80">
      <w:pPr>
        <w:rPr>
          <w:rFonts w:ascii="Tahoma" w:hAnsi="Tahoma" w:cs="Tahoma"/>
          <w:sz w:val="22"/>
          <w:szCs w:val="22"/>
        </w:rPr>
      </w:pPr>
      <w:r w:rsidRPr="00CD2A80">
        <w:rPr>
          <w:rFonts w:ascii="Tahoma" w:hAnsi="Tahoma" w:cs="Tahoma"/>
          <w:sz w:val="22"/>
          <w:szCs w:val="22"/>
        </w:rPr>
        <w:t>An</w:t>
      </w:r>
      <w:r w:rsidR="006C6971">
        <w:rPr>
          <w:rFonts w:ascii="Tahoma" w:hAnsi="Tahoma" w:cs="Tahoma"/>
          <w:sz w:val="22"/>
          <w:szCs w:val="22"/>
        </w:rPr>
        <w:t xml:space="preserve"> </w:t>
      </w:r>
      <w:r w:rsidR="006C6971" w:rsidRPr="00CD2A80">
        <w:rPr>
          <w:rFonts w:ascii="Tahoma" w:hAnsi="Tahoma" w:cs="Tahoma"/>
          <w:sz w:val="22"/>
          <w:szCs w:val="22"/>
        </w:rPr>
        <w:t>das</w:t>
      </w:r>
    </w:p>
    <w:p w:rsidR="00CD2A80" w:rsidRPr="00221B54" w:rsidRDefault="00CD2A80" w:rsidP="00CD2A80">
      <w:pPr>
        <w:rPr>
          <w:rFonts w:ascii="Tahoma" w:hAnsi="Tahoma" w:cs="Tahoma"/>
          <w:sz w:val="28"/>
          <w:szCs w:val="28"/>
        </w:rPr>
      </w:pPr>
      <w:r w:rsidRPr="00CD2A80">
        <w:rPr>
          <w:rFonts w:ascii="Tahoma" w:hAnsi="Tahoma" w:cs="Tahoma"/>
          <w:sz w:val="22"/>
          <w:szCs w:val="22"/>
        </w:rPr>
        <w:t xml:space="preserve">Studienseminar </w:t>
      </w:r>
      <w:r w:rsidR="006C6971">
        <w:rPr>
          <w:rFonts w:ascii="Tahoma" w:hAnsi="Tahoma" w:cs="Tahoma"/>
          <w:sz w:val="22"/>
          <w:szCs w:val="22"/>
        </w:rPr>
        <w:t>GHRF</w:t>
      </w:r>
      <w:r w:rsidRPr="00CD2A80">
        <w:rPr>
          <w:rFonts w:ascii="Tahoma" w:hAnsi="Tahoma" w:cs="Tahoma"/>
          <w:sz w:val="22"/>
          <w:szCs w:val="22"/>
        </w:rPr>
        <w:tab/>
      </w:r>
      <w:r w:rsidRPr="00CD2A80">
        <w:rPr>
          <w:rFonts w:ascii="Tahoma" w:hAnsi="Tahoma" w:cs="Tahoma"/>
          <w:sz w:val="22"/>
          <w:szCs w:val="22"/>
        </w:rPr>
        <w:tab/>
      </w:r>
      <w:r w:rsidR="00221B54" w:rsidRPr="00221B54">
        <w:rPr>
          <w:rFonts w:ascii="Tahoma" w:hAnsi="Tahoma" w:cs="Tahoma"/>
          <w:sz w:val="28"/>
          <w:szCs w:val="28"/>
        </w:rPr>
        <w:t xml:space="preserve"> </w:t>
      </w:r>
      <w:r w:rsidR="00CA48B7" w:rsidRPr="00221B54">
        <w:rPr>
          <w:rFonts w:ascii="Tahoma" w:hAnsi="Tahoma" w:cs="Tahoma"/>
          <w:sz w:val="28"/>
          <w:szCs w:val="28"/>
        </w:rPr>
        <w:t xml:space="preserve"> </w:t>
      </w:r>
      <w:r w:rsidR="00CA48B7" w:rsidRPr="00221B54">
        <w:rPr>
          <w:rFonts w:ascii="Tahoma" w:hAnsi="Tahoma" w:cs="Tahoma"/>
          <w:b/>
          <w:bCs/>
          <w:smallCaps/>
          <w:sz w:val="28"/>
          <w:szCs w:val="28"/>
        </w:rPr>
        <w:t xml:space="preserve"> </w:t>
      </w:r>
      <w:r w:rsidR="006C6971">
        <w:rPr>
          <w:rFonts w:ascii="Tahoma" w:hAnsi="Tahoma" w:cs="Tahoma"/>
          <w:b/>
          <w:bCs/>
          <w:smallCaps/>
          <w:sz w:val="28"/>
          <w:szCs w:val="28"/>
        </w:rPr>
        <w:t xml:space="preserve">           </w:t>
      </w:r>
      <w:r w:rsidR="00CA48B7" w:rsidRPr="00221B54">
        <w:rPr>
          <w:rFonts w:ascii="Tahoma" w:hAnsi="Tahoma" w:cs="Tahoma"/>
          <w:b/>
          <w:bCs/>
          <w:smallCaps/>
          <w:sz w:val="28"/>
          <w:szCs w:val="28"/>
        </w:rPr>
        <w:t xml:space="preserve"> Unterrichtseinsatz</w:t>
      </w:r>
    </w:p>
    <w:p w:rsidR="00CD2A80" w:rsidRPr="00221B54" w:rsidRDefault="00CD2A80" w:rsidP="00CD2A80">
      <w:pPr>
        <w:rPr>
          <w:rFonts w:ascii="Tahoma" w:hAnsi="Tahoma" w:cs="Tahoma"/>
          <w:b/>
          <w:bCs/>
          <w:sz w:val="28"/>
          <w:szCs w:val="22"/>
        </w:rPr>
      </w:pPr>
      <w:r w:rsidRPr="00CA48B7">
        <w:rPr>
          <w:rFonts w:ascii="Tahoma" w:hAnsi="Tahoma" w:cs="Tahoma"/>
          <w:sz w:val="22"/>
          <w:szCs w:val="22"/>
        </w:rPr>
        <w:t>Hessen-Homburg-Platz 8</w:t>
      </w:r>
      <w:r w:rsidRPr="00CA48B7">
        <w:rPr>
          <w:rFonts w:ascii="Tahoma" w:hAnsi="Tahoma" w:cs="Tahoma"/>
          <w:sz w:val="22"/>
          <w:szCs w:val="22"/>
        </w:rPr>
        <w:tab/>
      </w:r>
      <w:r w:rsidRPr="00CA48B7">
        <w:rPr>
          <w:rFonts w:ascii="Tahoma" w:hAnsi="Tahoma" w:cs="Tahoma"/>
          <w:sz w:val="22"/>
          <w:szCs w:val="22"/>
        </w:rPr>
        <w:tab/>
      </w:r>
      <w:r w:rsidRPr="00CA48B7">
        <w:rPr>
          <w:rFonts w:ascii="Tahoma" w:hAnsi="Tahoma" w:cs="Tahoma"/>
          <w:b/>
          <w:bCs/>
          <w:sz w:val="22"/>
          <w:szCs w:val="22"/>
        </w:rPr>
        <w:tab/>
      </w:r>
      <w:r w:rsidRPr="00221B54">
        <w:rPr>
          <w:rFonts w:ascii="Tahoma" w:hAnsi="Tahoma" w:cs="Tahoma"/>
          <w:b/>
          <w:bCs/>
          <w:sz w:val="28"/>
        </w:rPr>
        <w:t xml:space="preserve">      </w:t>
      </w:r>
      <w:r w:rsidR="00221B54">
        <w:rPr>
          <w:rFonts w:ascii="Tahoma" w:hAnsi="Tahoma" w:cs="Tahoma"/>
          <w:b/>
          <w:bCs/>
          <w:sz w:val="28"/>
        </w:rPr>
        <w:t xml:space="preserve"> </w:t>
      </w:r>
      <w:r w:rsidRPr="00221B54">
        <w:rPr>
          <w:rFonts w:ascii="Tahoma" w:hAnsi="Tahoma" w:cs="Tahoma"/>
          <w:b/>
          <w:bCs/>
          <w:smallCaps/>
          <w:sz w:val="28"/>
        </w:rPr>
        <w:t>i</w:t>
      </w:r>
      <w:r w:rsidR="00CA48B7" w:rsidRPr="00221B54">
        <w:rPr>
          <w:rFonts w:ascii="Tahoma" w:hAnsi="Tahoma" w:cs="Tahoma"/>
          <w:b/>
          <w:bCs/>
          <w:smallCaps/>
          <w:sz w:val="28"/>
        </w:rPr>
        <w:t>m</w:t>
      </w:r>
    </w:p>
    <w:p w:rsidR="00CD2A80" w:rsidRDefault="00CD2A80" w:rsidP="00CD2A80">
      <w:pPr>
        <w:rPr>
          <w:rFonts w:ascii="Tahoma" w:hAnsi="Tahoma" w:cs="Tahoma"/>
          <w:bCs/>
          <w:smallCaps/>
          <w:sz w:val="16"/>
          <w:szCs w:val="16"/>
        </w:rPr>
      </w:pPr>
      <w:r w:rsidRPr="00CA48B7">
        <w:rPr>
          <w:rFonts w:ascii="Tahoma" w:hAnsi="Tahoma" w:cs="Tahoma"/>
          <w:sz w:val="22"/>
          <w:szCs w:val="22"/>
        </w:rPr>
        <w:t>63452 Hanau</w:t>
      </w:r>
      <w:r w:rsidRPr="00CA48B7">
        <w:rPr>
          <w:rFonts w:ascii="Tahoma" w:hAnsi="Tahoma" w:cs="Tahoma"/>
          <w:sz w:val="22"/>
          <w:szCs w:val="22"/>
        </w:rPr>
        <w:tab/>
      </w:r>
      <w:r w:rsidRPr="00CA48B7">
        <w:rPr>
          <w:rFonts w:ascii="Tahoma" w:hAnsi="Tahoma" w:cs="Tahoma"/>
          <w:sz w:val="22"/>
          <w:szCs w:val="22"/>
        </w:rPr>
        <w:tab/>
      </w:r>
      <w:r w:rsidRPr="00CA48B7">
        <w:rPr>
          <w:rFonts w:ascii="Tahoma" w:hAnsi="Tahoma" w:cs="Tahoma"/>
          <w:sz w:val="22"/>
          <w:szCs w:val="22"/>
        </w:rPr>
        <w:tab/>
      </w:r>
      <w:r w:rsidR="00221B54">
        <w:rPr>
          <w:rFonts w:ascii="Tahoma" w:hAnsi="Tahoma" w:cs="Tahoma"/>
          <w:sz w:val="28"/>
          <w:szCs w:val="28"/>
        </w:rPr>
        <w:t xml:space="preserve">   </w:t>
      </w:r>
      <w:r w:rsidRPr="00221B54">
        <w:rPr>
          <w:rFonts w:ascii="Tahoma" w:hAnsi="Tahoma" w:cs="Tahoma"/>
          <w:sz w:val="28"/>
          <w:szCs w:val="28"/>
        </w:rPr>
        <w:t xml:space="preserve">     </w:t>
      </w:r>
      <w:r w:rsidRPr="00221B54">
        <w:rPr>
          <w:rFonts w:ascii="Tahoma" w:hAnsi="Tahoma" w:cs="Tahoma"/>
          <w:b/>
          <w:bCs/>
          <w:smallCaps/>
          <w:sz w:val="28"/>
          <w:szCs w:val="28"/>
        </w:rPr>
        <w:t>1. oder 2. Hauptsemester</w:t>
      </w:r>
      <w:r w:rsidR="00DB230C">
        <w:rPr>
          <w:rFonts w:ascii="Tahoma" w:hAnsi="Tahoma" w:cs="Tahoma"/>
          <w:b/>
          <w:bCs/>
          <w:smallCaps/>
          <w:sz w:val="28"/>
          <w:szCs w:val="28"/>
        </w:rPr>
        <w:t xml:space="preserve"> </w:t>
      </w:r>
    </w:p>
    <w:p w:rsidR="00DB230C" w:rsidRPr="00DB230C" w:rsidRDefault="00DB230C" w:rsidP="00CD2A80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mallCaps/>
          <w:sz w:val="16"/>
          <w:szCs w:val="16"/>
        </w:rPr>
        <w:t xml:space="preserve">                                                                                      (zutreffendes Semester  unterstreichen)</w:t>
      </w:r>
    </w:p>
    <w:p w:rsidR="00CD2A80" w:rsidRPr="00CD2A80" w:rsidRDefault="00DB230C" w:rsidP="00CD2A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</w:t>
      </w:r>
    </w:p>
    <w:p w:rsidR="00CD2A80" w:rsidRPr="00CD2A80" w:rsidRDefault="00CD2A80" w:rsidP="00CD2A80">
      <w:pPr>
        <w:rPr>
          <w:rFonts w:ascii="Tahoma" w:hAnsi="Tahoma" w:cs="Tahoma"/>
          <w:sz w:val="22"/>
          <w:szCs w:val="22"/>
        </w:rPr>
      </w:pPr>
    </w:p>
    <w:p w:rsidR="00CD2A80" w:rsidRPr="00CD2A80" w:rsidRDefault="00CD2A80" w:rsidP="009E0A4F">
      <w:pPr>
        <w:spacing w:line="480" w:lineRule="auto"/>
        <w:rPr>
          <w:rFonts w:ascii="Tahoma" w:hAnsi="Tahoma" w:cs="Tahoma"/>
          <w:sz w:val="22"/>
          <w:szCs w:val="22"/>
        </w:rPr>
      </w:pPr>
      <w:r w:rsidRPr="00CD2A80">
        <w:rPr>
          <w:rFonts w:ascii="Tahoma" w:hAnsi="Tahoma" w:cs="Tahoma"/>
          <w:sz w:val="22"/>
          <w:szCs w:val="22"/>
          <w:u w:val="single"/>
        </w:rPr>
        <w:t>Name und Vorname der LiV</w:t>
      </w:r>
      <w:r w:rsidRPr="00CD2A80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.</w:t>
      </w:r>
      <w:r w:rsidRPr="00CD2A80">
        <w:rPr>
          <w:rFonts w:ascii="Tahoma" w:hAnsi="Tahoma" w:cs="Tahoma"/>
          <w:sz w:val="22"/>
          <w:szCs w:val="22"/>
        </w:rPr>
        <w:t>............................................................................................</w:t>
      </w:r>
    </w:p>
    <w:p w:rsidR="00CD2A80" w:rsidRPr="00CD2A80" w:rsidRDefault="00CD2A80" w:rsidP="009E0A4F">
      <w:pPr>
        <w:spacing w:line="480" w:lineRule="auto"/>
        <w:rPr>
          <w:rFonts w:ascii="Tahoma" w:hAnsi="Tahoma" w:cs="Tahoma"/>
          <w:sz w:val="22"/>
          <w:szCs w:val="22"/>
        </w:rPr>
      </w:pPr>
      <w:r w:rsidRPr="00CD2A80">
        <w:rPr>
          <w:rFonts w:ascii="Tahoma" w:hAnsi="Tahoma" w:cs="Tahoma"/>
          <w:sz w:val="22"/>
          <w:szCs w:val="22"/>
          <w:u w:val="single"/>
        </w:rPr>
        <w:t>Ausbildungsschule</w:t>
      </w:r>
      <w:r w:rsidRPr="00CD2A80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</w:t>
      </w:r>
    </w:p>
    <w:p w:rsidR="00CD2A80" w:rsidRPr="00CD2A80" w:rsidRDefault="00CD2A80" w:rsidP="009E0A4F">
      <w:pPr>
        <w:spacing w:line="480" w:lineRule="auto"/>
        <w:rPr>
          <w:rFonts w:ascii="Tahoma" w:hAnsi="Tahoma" w:cs="Tahoma"/>
          <w:sz w:val="22"/>
          <w:szCs w:val="22"/>
        </w:rPr>
      </w:pPr>
      <w:r w:rsidRPr="00CD2A80">
        <w:rPr>
          <w:rFonts w:ascii="Tahoma" w:hAnsi="Tahoma" w:cs="Tahoma"/>
          <w:sz w:val="22"/>
          <w:szCs w:val="22"/>
          <w:u w:val="single"/>
        </w:rPr>
        <w:t>Mentoren/innen</w:t>
      </w:r>
      <w:r w:rsidRPr="00CD2A80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.............................................................................................................</w:t>
      </w:r>
    </w:p>
    <w:p w:rsidR="00CD2A80" w:rsidRDefault="00CD2A80" w:rsidP="009E0A4F">
      <w:pPr>
        <w:spacing w:line="480" w:lineRule="auto"/>
        <w:rPr>
          <w:rFonts w:ascii="Tahoma" w:hAnsi="Tahoma" w:cs="Tahoma"/>
          <w:sz w:val="22"/>
          <w:szCs w:val="22"/>
        </w:rPr>
      </w:pPr>
      <w:r w:rsidRPr="00CD2A80">
        <w:rPr>
          <w:rFonts w:ascii="Tahoma" w:hAnsi="Tahoma" w:cs="Tahoma"/>
          <w:sz w:val="22"/>
          <w:szCs w:val="22"/>
          <w:u w:val="single"/>
        </w:rPr>
        <w:t>Zeitraum</w:t>
      </w:r>
      <w:r w:rsidRPr="00CD2A80">
        <w:rPr>
          <w:rFonts w:ascii="Tahoma" w:hAnsi="Tahoma" w:cs="Tahoma"/>
          <w:sz w:val="22"/>
          <w:szCs w:val="22"/>
        </w:rPr>
        <w:t>: vom ....................</w:t>
      </w:r>
      <w:r w:rsidR="009E0A4F">
        <w:rPr>
          <w:rFonts w:ascii="Tahoma" w:hAnsi="Tahoma" w:cs="Tahoma"/>
          <w:sz w:val="22"/>
          <w:szCs w:val="22"/>
        </w:rPr>
        <w:t xml:space="preserve">.............................   </w:t>
      </w:r>
      <w:r w:rsidRPr="00CD2A80">
        <w:rPr>
          <w:rFonts w:ascii="Tahoma" w:hAnsi="Tahoma" w:cs="Tahoma"/>
          <w:sz w:val="22"/>
          <w:szCs w:val="22"/>
        </w:rPr>
        <w:t xml:space="preserve">bis zum </w:t>
      </w:r>
      <w:r w:rsidR="009E0A4F">
        <w:rPr>
          <w:rFonts w:ascii="Tahoma" w:hAnsi="Tahoma" w:cs="Tahoma"/>
          <w:sz w:val="22"/>
          <w:szCs w:val="22"/>
        </w:rPr>
        <w:t xml:space="preserve"> </w:t>
      </w:r>
      <w:r w:rsidRPr="00CD2A80">
        <w:rPr>
          <w:rFonts w:ascii="Tahoma" w:hAnsi="Tahoma" w:cs="Tahoma"/>
          <w:sz w:val="22"/>
          <w:szCs w:val="22"/>
        </w:rPr>
        <w:t>................................................</w:t>
      </w:r>
    </w:p>
    <w:p w:rsidR="00CA48B7" w:rsidRPr="00221B54" w:rsidRDefault="00CA48B7" w:rsidP="00CA48B7">
      <w:pPr>
        <w:rPr>
          <w:rFonts w:ascii="Tahoma" w:hAnsi="Tahoma" w:cs="Tahoma"/>
          <w:sz w:val="18"/>
          <w:szCs w:val="18"/>
        </w:rPr>
      </w:pPr>
    </w:p>
    <w:p w:rsidR="00CD2A80" w:rsidRPr="009E0A4F" w:rsidRDefault="00312F53" w:rsidP="00862E67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31" w:color="auto"/>
        </w:pBdr>
        <w:ind w:left="709" w:right="127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§43 (3) 2 und 3 HLbGDV vom 28.September 2011</w:t>
      </w:r>
      <w:r w:rsidR="00CD2A80" w:rsidRPr="009E0A4F">
        <w:rPr>
          <w:rFonts w:ascii="Tahoma" w:hAnsi="Tahoma" w:cs="Tahoma"/>
          <w:b/>
          <w:bCs/>
          <w:sz w:val="20"/>
          <w:szCs w:val="20"/>
        </w:rPr>
        <w:t>:</w:t>
      </w:r>
    </w:p>
    <w:p w:rsidR="00CD2A80" w:rsidRPr="009E0A4F" w:rsidRDefault="00CD2A80" w:rsidP="00862E67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31" w:color="auto"/>
        </w:pBdr>
        <w:ind w:left="709" w:right="1275"/>
        <w:rPr>
          <w:rFonts w:ascii="Tahoma" w:hAnsi="Tahoma" w:cs="Tahoma"/>
          <w:sz w:val="20"/>
          <w:szCs w:val="20"/>
        </w:rPr>
      </w:pPr>
      <w:r w:rsidRPr="009E0A4F">
        <w:rPr>
          <w:rFonts w:ascii="Tahoma" w:hAnsi="Tahoma" w:cs="Tahoma"/>
          <w:sz w:val="20"/>
          <w:szCs w:val="20"/>
        </w:rPr>
        <w:t>„Der Ausb</w:t>
      </w:r>
      <w:r w:rsidR="00312F53">
        <w:rPr>
          <w:rFonts w:ascii="Tahoma" w:hAnsi="Tahoma" w:cs="Tahoma"/>
          <w:sz w:val="20"/>
          <w:szCs w:val="20"/>
        </w:rPr>
        <w:t xml:space="preserve">ildungsunterricht umfasst </w:t>
      </w:r>
      <w:r w:rsidRPr="009E0A4F">
        <w:rPr>
          <w:rFonts w:ascii="Tahoma" w:hAnsi="Tahoma" w:cs="Tahoma"/>
          <w:sz w:val="20"/>
          <w:szCs w:val="20"/>
        </w:rPr>
        <w:t xml:space="preserve">im ersten und zweiten Hauptsemester </w:t>
      </w:r>
    </w:p>
    <w:p w:rsidR="00CD2A80" w:rsidRPr="009E0A4F" w:rsidRDefault="00CD2A80" w:rsidP="00862E67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31" w:color="auto"/>
        </w:pBdr>
        <w:ind w:left="709" w:right="1275"/>
        <w:rPr>
          <w:rFonts w:ascii="Tahoma" w:hAnsi="Tahoma" w:cs="Tahoma"/>
          <w:sz w:val="20"/>
          <w:szCs w:val="20"/>
        </w:rPr>
      </w:pPr>
      <w:r w:rsidRPr="009E0A4F">
        <w:rPr>
          <w:rFonts w:ascii="Tahoma" w:hAnsi="Tahoma" w:cs="Tahoma"/>
          <w:b/>
          <w:bCs/>
          <w:sz w:val="20"/>
          <w:szCs w:val="20"/>
        </w:rPr>
        <w:t>je 10 bis 12 Wochenstunden</w:t>
      </w:r>
      <w:r w:rsidR="009E0A4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0A4F">
        <w:rPr>
          <w:rFonts w:ascii="Tahoma" w:hAnsi="Tahoma" w:cs="Tahoma"/>
          <w:b/>
          <w:bCs/>
          <w:sz w:val="20"/>
          <w:szCs w:val="20"/>
        </w:rPr>
        <w:t>ei</w:t>
      </w:r>
      <w:r w:rsidR="00312F53">
        <w:rPr>
          <w:rFonts w:ascii="Tahoma" w:hAnsi="Tahoma" w:cs="Tahoma"/>
          <w:b/>
          <w:bCs/>
          <w:sz w:val="20"/>
          <w:szCs w:val="20"/>
        </w:rPr>
        <w:t>genverantworteter Unterricht.</w:t>
      </w:r>
    </w:p>
    <w:p w:rsidR="00CD2A80" w:rsidRPr="009E0A4F" w:rsidRDefault="00CD2A80" w:rsidP="00862E67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31" w:color="auto"/>
        </w:pBdr>
        <w:ind w:left="709" w:right="1275"/>
        <w:rPr>
          <w:rFonts w:ascii="Tahoma" w:hAnsi="Tahoma" w:cs="Tahoma"/>
          <w:b/>
          <w:bCs/>
          <w:sz w:val="20"/>
          <w:szCs w:val="20"/>
        </w:rPr>
      </w:pPr>
      <w:r w:rsidRPr="009E0A4F">
        <w:rPr>
          <w:rFonts w:ascii="Tahoma" w:hAnsi="Tahoma" w:cs="Tahoma"/>
          <w:b/>
          <w:sz w:val="20"/>
          <w:szCs w:val="20"/>
        </w:rPr>
        <w:t>Die Hospitationen betragen in jedem Semester mindestens  2 Wochenstunden</w:t>
      </w:r>
      <w:r w:rsidR="00312F53">
        <w:rPr>
          <w:rFonts w:ascii="Tahoma" w:hAnsi="Tahoma" w:cs="Tahoma"/>
          <w:b/>
          <w:sz w:val="20"/>
          <w:szCs w:val="20"/>
        </w:rPr>
        <w:t>.</w:t>
      </w:r>
    </w:p>
    <w:p w:rsidR="00CD2A80" w:rsidRPr="00CD2A80" w:rsidRDefault="00CD2A80" w:rsidP="00862E67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31" w:color="auto"/>
        </w:pBdr>
        <w:ind w:left="709" w:right="1275"/>
        <w:rPr>
          <w:rFonts w:ascii="Tahoma" w:hAnsi="Tahoma" w:cs="Tahoma"/>
          <w:sz w:val="22"/>
          <w:szCs w:val="22"/>
        </w:rPr>
      </w:pPr>
      <w:r w:rsidRPr="009E0A4F">
        <w:rPr>
          <w:rFonts w:ascii="Tahoma" w:hAnsi="Tahoma" w:cs="Tahoma"/>
          <w:bCs/>
          <w:sz w:val="20"/>
          <w:szCs w:val="20"/>
        </w:rPr>
        <w:t>Der eigenverantwortete Unterricht kann bis zu vier Stunden durch eine Mentorin oder einen Mentor betreut werden, die oder der in diesem Unterricht anwesend ist.</w:t>
      </w:r>
      <w:r w:rsidR="001D0506" w:rsidRPr="009E0A4F">
        <w:rPr>
          <w:rFonts w:ascii="Tahoma" w:hAnsi="Tahoma" w:cs="Tahoma"/>
          <w:bCs/>
          <w:sz w:val="20"/>
          <w:szCs w:val="20"/>
        </w:rPr>
        <w:t>“</w:t>
      </w:r>
    </w:p>
    <w:p w:rsidR="00CA48B7" w:rsidRPr="00CD2A80" w:rsidRDefault="00CA48B7" w:rsidP="00862E67">
      <w:pPr>
        <w:ind w:right="-108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340"/>
        <w:gridCol w:w="2041"/>
      </w:tblGrid>
      <w:tr w:rsidR="00CD2A80" w:rsidRPr="00CD2A80" w:rsidTr="00862E67">
        <w:tc>
          <w:tcPr>
            <w:tcW w:w="9851" w:type="dxa"/>
            <w:gridSpan w:val="4"/>
          </w:tcPr>
          <w:p w:rsidR="00CD2A80" w:rsidRPr="00CD2A80" w:rsidRDefault="00CD2A80" w:rsidP="009E1F58">
            <w:pPr>
              <w:pStyle w:val="berschrift2"/>
              <w:rPr>
                <w:rFonts w:ascii="Tahoma" w:hAnsi="Tahoma" w:cs="Tahoma"/>
                <w:sz w:val="22"/>
                <w:szCs w:val="22"/>
              </w:rPr>
            </w:pPr>
          </w:p>
          <w:p w:rsidR="00CD2A80" w:rsidRPr="00CA48B7" w:rsidRDefault="00CD2A80" w:rsidP="00CA48B7">
            <w:pPr>
              <w:pStyle w:val="berschrift2"/>
              <w:rPr>
                <w:rFonts w:ascii="Tahoma" w:hAnsi="Tahoma" w:cs="Tahoma"/>
                <w:i/>
                <w:iCs/>
                <w:smallCaps/>
                <w:sz w:val="22"/>
                <w:szCs w:val="22"/>
              </w:rPr>
            </w:pPr>
            <w:r w:rsidRPr="00CA48B7">
              <w:rPr>
                <w:rFonts w:ascii="Tahoma" w:hAnsi="Tahoma" w:cs="Tahoma"/>
                <w:smallCaps/>
                <w:sz w:val="22"/>
                <w:szCs w:val="22"/>
              </w:rPr>
              <w:t>E</w:t>
            </w:r>
            <w:r w:rsidR="00CA48B7" w:rsidRPr="00CA48B7">
              <w:rPr>
                <w:rFonts w:ascii="Tahoma" w:hAnsi="Tahoma" w:cs="Tahoma"/>
                <w:smallCaps/>
                <w:sz w:val="22"/>
                <w:szCs w:val="22"/>
              </w:rPr>
              <w:t>igenverantworteter Unterricht</w:t>
            </w:r>
          </w:p>
          <w:p w:rsidR="00CD2A80" w:rsidRPr="00CD2A80" w:rsidRDefault="00CD2A80" w:rsidP="009E1F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2A80" w:rsidRPr="00CD2A80" w:rsidTr="00862E67">
        <w:tc>
          <w:tcPr>
            <w:tcW w:w="3310" w:type="dxa"/>
          </w:tcPr>
          <w:p w:rsidR="00CD2A80" w:rsidRPr="009E0A4F" w:rsidRDefault="00CD2A80" w:rsidP="009E1F5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2A80" w:rsidRPr="00CA48B7" w:rsidRDefault="00CD2A80" w:rsidP="009E0A4F">
            <w:pPr>
              <w:pStyle w:val="berschrift2"/>
              <w:rPr>
                <w:rFonts w:ascii="Tahoma" w:hAnsi="Tahoma" w:cs="Tahoma"/>
                <w:smallCaps/>
                <w:sz w:val="20"/>
                <w:szCs w:val="20"/>
              </w:rPr>
            </w:pPr>
            <w:r w:rsidRPr="00CA48B7">
              <w:rPr>
                <w:rFonts w:ascii="Tahoma" w:hAnsi="Tahoma" w:cs="Tahoma"/>
                <w:smallCaps/>
                <w:sz w:val="20"/>
                <w:szCs w:val="20"/>
              </w:rPr>
              <w:t>F</w:t>
            </w:r>
            <w:r w:rsidR="009E0A4F" w:rsidRPr="00CA48B7">
              <w:rPr>
                <w:rFonts w:ascii="Tahoma" w:hAnsi="Tahoma" w:cs="Tahoma"/>
                <w:smallCaps/>
                <w:sz w:val="20"/>
                <w:szCs w:val="20"/>
              </w:rPr>
              <w:t>ach</w:t>
            </w:r>
          </w:p>
        </w:tc>
        <w:tc>
          <w:tcPr>
            <w:tcW w:w="2160" w:type="dxa"/>
          </w:tcPr>
          <w:p w:rsidR="00CD2A80" w:rsidRPr="009E0A4F" w:rsidRDefault="00CD2A80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2A80" w:rsidRPr="00CA48B7" w:rsidRDefault="00CD2A80" w:rsidP="009E0A4F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  <w:r w:rsidRPr="00CA48B7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K</w:t>
            </w:r>
            <w:r w:rsidR="009E0A4F" w:rsidRPr="00CA48B7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lasse/Kurs</w:t>
            </w:r>
          </w:p>
        </w:tc>
        <w:tc>
          <w:tcPr>
            <w:tcW w:w="2340" w:type="dxa"/>
          </w:tcPr>
          <w:p w:rsidR="00CD2A80" w:rsidRPr="00CA48B7" w:rsidRDefault="00CD2A80" w:rsidP="009E1F58">
            <w:pPr>
              <w:ind w:right="-108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  <w:p w:rsidR="00CD2A80" w:rsidRPr="00CA48B7" w:rsidRDefault="009E0A4F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  <w:r w:rsidRPr="00CA48B7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Stundenanzahl</w:t>
            </w:r>
          </w:p>
        </w:tc>
        <w:tc>
          <w:tcPr>
            <w:tcW w:w="2041" w:type="dxa"/>
          </w:tcPr>
          <w:p w:rsidR="00CD2A80" w:rsidRPr="00CA48B7" w:rsidRDefault="009E0A4F" w:rsidP="00CA48B7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  <w:r w:rsidRPr="00CA48B7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Davon doppelt besetzt</w:t>
            </w:r>
          </w:p>
        </w:tc>
      </w:tr>
      <w:tr w:rsidR="00CD2A80" w:rsidRPr="00CD2A80" w:rsidTr="00862E67">
        <w:tc>
          <w:tcPr>
            <w:tcW w:w="331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1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2A80" w:rsidRPr="00CD2A80" w:rsidTr="00862E67">
        <w:tc>
          <w:tcPr>
            <w:tcW w:w="331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1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2A80" w:rsidRPr="00CD2A80" w:rsidTr="00862E67">
        <w:tc>
          <w:tcPr>
            <w:tcW w:w="331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1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2A80" w:rsidRPr="00CD2A80" w:rsidTr="00862E67">
        <w:tc>
          <w:tcPr>
            <w:tcW w:w="331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1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2A80" w:rsidRPr="00CD2A80" w:rsidTr="00862E67">
        <w:tc>
          <w:tcPr>
            <w:tcW w:w="331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1" w:type="dxa"/>
          </w:tcPr>
          <w:p w:rsidR="00CD2A80" w:rsidRPr="00CD2A80" w:rsidRDefault="00CD2A80" w:rsidP="009E1F58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0A4F" w:rsidRPr="00CD2A80" w:rsidRDefault="00AA1DB5" w:rsidP="00CD2A80">
      <w:pPr>
        <w:ind w:right="-1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Bitte einen </w:t>
      </w:r>
      <w:r w:rsidRPr="00AA1DB5">
        <w:rPr>
          <w:rFonts w:ascii="Tahoma" w:hAnsi="Tahoma" w:cs="Tahoma"/>
          <w:b/>
          <w:sz w:val="22"/>
          <w:szCs w:val="22"/>
        </w:rPr>
        <w:t xml:space="preserve">Stundenplan </w:t>
      </w:r>
      <w:r>
        <w:rPr>
          <w:rFonts w:ascii="Tahoma" w:hAnsi="Tahoma" w:cs="Tahoma"/>
          <w:sz w:val="22"/>
          <w:szCs w:val="22"/>
        </w:rPr>
        <w:t>mit abgeben auf dem die Hospitationsstunden auch aufgeführt sind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CD2A80" w:rsidRPr="00CD2A80" w:rsidTr="00862E67">
        <w:tc>
          <w:tcPr>
            <w:tcW w:w="9851" w:type="dxa"/>
            <w:gridSpan w:val="2"/>
          </w:tcPr>
          <w:p w:rsidR="00CD2A80" w:rsidRPr="00CA48B7" w:rsidRDefault="00CD2A80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  <w:p w:rsidR="00CD2A80" w:rsidRPr="00CA48B7" w:rsidRDefault="00CD2A80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CA48B7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H</w:t>
            </w:r>
            <w:r w:rsidR="00CA48B7" w:rsidRPr="00CA48B7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ospitationen</w:t>
            </w:r>
          </w:p>
          <w:p w:rsidR="00CD2A80" w:rsidRPr="00CA48B7" w:rsidRDefault="00CD2A80" w:rsidP="009E1F58">
            <w:pPr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</w:tc>
      </w:tr>
      <w:tr w:rsidR="00CD2A80" w:rsidRPr="00CD2A80" w:rsidTr="00862E67">
        <w:tc>
          <w:tcPr>
            <w:tcW w:w="4605" w:type="dxa"/>
          </w:tcPr>
          <w:p w:rsidR="00CD2A80" w:rsidRPr="00CA48B7" w:rsidRDefault="00CD2A80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  <w:p w:rsidR="00CD2A80" w:rsidRPr="00CA48B7" w:rsidRDefault="00CD2A80" w:rsidP="00CD2A80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CA48B7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S</w:t>
            </w:r>
            <w:r w:rsidR="00CA48B7" w:rsidRPr="00CA48B7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tundenanzahl</w:t>
            </w:r>
            <w:r w:rsidRPr="00CA48B7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:</w:t>
            </w:r>
          </w:p>
          <w:p w:rsidR="00CD2A80" w:rsidRPr="00CA48B7" w:rsidRDefault="00CD2A80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5246" w:type="dxa"/>
          </w:tcPr>
          <w:p w:rsidR="00CD2A80" w:rsidRPr="00CA48B7" w:rsidRDefault="00CD2A80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</w:tc>
      </w:tr>
      <w:tr w:rsidR="00862E67" w:rsidRPr="00CD2A80" w:rsidTr="00862E67">
        <w:tc>
          <w:tcPr>
            <w:tcW w:w="9851" w:type="dxa"/>
            <w:gridSpan w:val="2"/>
          </w:tcPr>
          <w:p w:rsidR="00862E67" w:rsidRDefault="00862E67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  <w:p w:rsidR="00862E67" w:rsidRDefault="00862E67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Aufsicht</w:t>
            </w:r>
          </w:p>
          <w:p w:rsidR="00862E67" w:rsidRPr="00CA48B7" w:rsidRDefault="00862E67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</w:tc>
      </w:tr>
      <w:tr w:rsidR="00862E67" w:rsidRPr="00CD2A80" w:rsidTr="00862E67">
        <w:tc>
          <w:tcPr>
            <w:tcW w:w="4605" w:type="dxa"/>
          </w:tcPr>
          <w:p w:rsidR="00862E67" w:rsidRDefault="00862E67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  <w:p w:rsidR="00862E67" w:rsidRDefault="00862E67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Aufsichtseinheit</w:t>
            </w:r>
          </w:p>
          <w:p w:rsidR="00862E67" w:rsidRPr="00CA48B7" w:rsidRDefault="00862E67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5246" w:type="dxa"/>
          </w:tcPr>
          <w:p w:rsidR="00862E67" w:rsidRPr="00CA48B7" w:rsidRDefault="00862E67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</w:p>
        </w:tc>
      </w:tr>
    </w:tbl>
    <w:p w:rsidR="00862E67" w:rsidRDefault="00862E6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1F58" w:rsidRPr="00CD2A80" w:rsidTr="009E1F58">
        <w:tc>
          <w:tcPr>
            <w:tcW w:w="4606" w:type="dxa"/>
          </w:tcPr>
          <w:p w:rsidR="009E1F58" w:rsidRDefault="009E1F58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E1F58" w:rsidRPr="009E1F58" w:rsidRDefault="009E1F58" w:rsidP="009E1F58">
            <w:pPr>
              <w:ind w:right="-10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E1F58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………..</w:t>
            </w:r>
            <w:r w:rsidRPr="009E1F58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…………………………………………...</w:t>
            </w:r>
          </w:p>
          <w:p w:rsidR="009E1F58" w:rsidRPr="009E1F58" w:rsidRDefault="009E1F58" w:rsidP="009E1F58">
            <w:pPr>
              <w:ind w:right="-10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E1F58">
              <w:rPr>
                <w:rFonts w:ascii="Tahoma" w:hAnsi="Tahoma" w:cs="Tahoma"/>
                <w:bCs/>
                <w:sz w:val="22"/>
                <w:szCs w:val="22"/>
              </w:rPr>
              <w:t>Unterschrift</w:t>
            </w:r>
            <w:r w:rsidR="001D0506">
              <w:rPr>
                <w:rFonts w:ascii="Tahoma" w:hAnsi="Tahoma" w:cs="Tahoma"/>
                <w:bCs/>
                <w:sz w:val="22"/>
                <w:szCs w:val="22"/>
              </w:rPr>
              <w:t xml:space="preserve"> der</w:t>
            </w:r>
            <w:r w:rsidRPr="009E1F58">
              <w:rPr>
                <w:rFonts w:ascii="Tahoma" w:hAnsi="Tahoma" w:cs="Tahoma"/>
                <w:bCs/>
                <w:sz w:val="22"/>
                <w:szCs w:val="22"/>
              </w:rPr>
              <w:t xml:space="preserve"> LiV</w:t>
            </w:r>
          </w:p>
          <w:p w:rsidR="009E1F58" w:rsidRDefault="009E1F58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9E1F58" w:rsidRDefault="009E1F58" w:rsidP="009E1F58">
            <w:pPr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E0A4F" w:rsidRDefault="009E1F58" w:rsidP="009E0A4F">
            <w:pPr>
              <w:ind w:right="-10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E1F58">
              <w:rPr>
                <w:rFonts w:ascii="Tahoma" w:hAnsi="Tahoma" w:cs="Tahoma"/>
                <w:bCs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…………</w:t>
            </w:r>
            <w:r w:rsidRPr="009E1F58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………………………………………..</w:t>
            </w:r>
          </w:p>
          <w:p w:rsidR="009E1F58" w:rsidRPr="009E1F58" w:rsidRDefault="009E1F58" w:rsidP="009E0A4F">
            <w:pPr>
              <w:ind w:right="-10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Unterschrift </w:t>
            </w:r>
            <w:r w:rsidR="001D0506">
              <w:rPr>
                <w:rFonts w:ascii="Tahoma" w:hAnsi="Tahoma" w:cs="Tahoma"/>
                <w:bCs/>
                <w:sz w:val="22"/>
                <w:szCs w:val="22"/>
              </w:rPr>
              <w:t xml:space="preserve">der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Schulleitung</w:t>
            </w:r>
          </w:p>
        </w:tc>
      </w:tr>
    </w:tbl>
    <w:p w:rsidR="00F47175" w:rsidRPr="00CD2A80" w:rsidRDefault="00F47175" w:rsidP="00862E67">
      <w:pPr>
        <w:ind w:right="-108"/>
        <w:rPr>
          <w:rFonts w:ascii="Tahoma" w:hAnsi="Tahoma" w:cs="Tahoma"/>
          <w:sz w:val="22"/>
          <w:szCs w:val="22"/>
        </w:rPr>
      </w:pPr>
    </w:p>
    <w:sectPr w:rsidR="00F47175" w:rsidRPr="00CD2A80" w:rsidSect="00862E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80"/>
    <w:rsid w:val="001D0506"/>
    <w:rsid w:val="00221B54"/>
    <w:rsid w:val="00312F53"/>
    <w:rsid w:val="006C6971"/>
    <w:rsid w:val="0082123B"/>
    <w:rsid w:val="00862E67"/>
    <w:rsid w:val="009D547E"/>
    <w:rsid w:val="009E0A4F"/>
    <w:rsid w:val="009E1F58"/>
    <w:rsid w:val="00AA1DB5"/>
    <w:rsid w:val="00CA48B7"/>
    <w:rsid w:val="00CD2A80"/>
    <w:rsid w:val="00DB230C"/>
    <w:rsid w:val="00F47175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A80"/>
    <w:pPr>
      <w:spacing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D2A80"/>
    <w:pPr>
      <w:keepNext/>
      <w:ind w:right="-108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D2A80"/>
    <w:pPr>
      <w:keepNext/>
      <w:ind w:right="-108"/>
      <w:jc w:val="center"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D2A8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2A80"/>
    <w:rPr>
      <w:rFonts w:ascii="Times New Roman" w:eastAsia="Times New Roman" w:hAnsi="Times New Roman" w:cs="Times New Roman"/>
      <w:b/>
      <w:bCs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A80"/>
    <w:pPr>
      <w:spacing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D2A80"/>
    <w:pPr>
      <w:keepNext/>
      <w:ind w:right="-108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D2A80"/>
    <w:pPr>
      <w:keepNext/>
      <w:ind w:right="-108"/>
      <w:jc w:val="center"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D2A8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2A80"/>
    <w:rPr>
      <w:rFonts w:ascii="Times New Roman" w:eastAsia="Times New Roman" w:hAnsi="Times New Roman" w:cs="Times New Roman"/>
      <w:b/>
      <w:bCs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BAE3-1029-4ABC-B1E8-5F993CE7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C60A5BD7.dotm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Schilling-Sandvoß, Dr. Katharina (AFL_HU)</dc:creator>
  <cp:lastModifiedBy>Schiff, Gabriele (AFL HU)</cp:lastModifiedBy>
  <cp:revision>3</cp:revision>
  <cp:lastPrinted>2014-08-27T07:49:00Z</cp:lastPrinted>
  <dcterms:created xsi:type="dcterms:W3CDTF">2014-08-27T07:51:00Z</dcterms:created>
  <dcterms:modified xsi:type="dcterms:W3CDTF">2014-12-22T14:04:00Z</dcterms:modified>
</cp:coreProperties>
</file>